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2599A5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8E7C1A4EDB421A8EF5A588C27AD888"/>
        </w:placeholder>
        <w:text/>
      </w:sdtPr>
      <w:sdtEndPr/>
      <w:sdtContent>
        <w:p w:rsidRPr="009B062B" w:rsidR="00AF30DD" w:rsidP="00DA28CE" w:rsidRDefault="00AF30DD" w14:paraId="22822943" w14:textId="77777777">
          <w:pPr>
            <w:pStyle w:val="Rubrik1"/>
            <w:spacing w:after="300"/>
          </w:pPr>
          <w:r w:rsidRPr="009B062B">
            <w:t>Förslag till riksdagsbeslut</w:t>
          </w:r>
        </w:p>
      </w:sdtContent>
    </w:sdt>
    <w:sdt>
      <w:sdtPr>
        <w:alias w:val="Yrkande 1"/>
        <w:tag w:val="9188b3d2-00b5-403f-9917-d9e8221c1197"/>
        <w:id w:val="753318417"/>
        <w:lock w:val="sdtLocked"/>
      </w:sdtPr>
      <w:sdtEndPr/>
      <w:sdtContent>
        <w:p w:rsidR="002D71CE" w:rsidRDefault="00DF085D" w14:paraId="3597AA76" w14:textId="77777777">
          <w:pPr>
            <w:pStyle w:val="Frslagstext"/>
            <w:numPr>
              <w:ilvl w:val="0"/>
              <w:numId w:val="0"/>
            </w:numPr>
          </w:pPr>
          <w:r>
            <w:t>Riksdagen ställer sig bakom det som anförs i motionen om att överväga att öppna för möjligheten att driva alternativa arbetsförmedlingar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44FA1FA80124B42AB4016BC3EDF9692"/>
        </w:placeholder>
        <w:text/>
      </w:sdtPr>
      <w:sdtEndPr/>
      <w:sdtContent>
        <w:p w:rsidRPr="009B062B" w:rsidR="006D79C9" w:rsidP="00333E95" w:rsidRDefault="006D79C9" w14:paraId="1DD690DA" w14:textId="77777777">
          <w:pPr>
            <w:pStyle w:val="Rubrik1"/>
          </w:pPr>
          <w:r>
            <w:t>Motivering</w:t>
          </w:r>
        </w:p>
      </w:sdtContent>
    </w:sdt>
    <w:p w:rsidRPr="000830A4" w:rsidR="000830A4" w:rsidP="000830A4" w:rsidRDefault="000830A4" w14:paraId="4B7FCE24" w14:textId="77777777">
      <w:pPr>
        <w:pStyle w:val="Normalutanindragellerluft"/>
      </w:pPr>
      <w:r w:rsidRPr="000830A4">
        <w:t xml:space="preserve">I dag har Arbetsförmedlingen i praktiken monopol på skattefinansierade arbetsförmedlingstjänster. Samtidigt finns ett stort antal andra aktörer som är specialister på olika delar av arbetsmarknaden. Det kan vara fackliga organisationer, näringslivsorganisationer, ideella föreningar, bemanningsföretag eller utbildningsföretag.  </w:t>
      </w:r>
    </w:p>
    <w:p w:rsidRPr="000830A4" w:rsidR="000830A4" w:rsidP="000830A4" w:rsidRDefault="000830A4" w14:paraId="011417D8" w14:textId="77777777">
      <w:r w:rsidRPr="000830A4">
        <w:t>Nischade aktörer skulle kunna ge god service till personer med viss utbildningsbakgrund, viss yrkeskunskap, viss ålder eller etnisk bakgrund, eller specialisera sig på vissa branscher. Detta skulle kunna underlätta för företagen att rekrytera rätt personer.</w:t>
      </w:r>
    </w:p>
    <w:p w:rsidRPr="000830A4" w:rsidR="000830A4" w:rsidP="000830A4" w:rsidRDefault="000830A4" w14:paraId="7AE367FF" w14:textId="77777777">
      <w:r w:rsidRPr="000830A4">
        <w:t xml:space="preserve">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 </w:t>
      </w:r>
    </w:p>
    <w:p w:rsidRPr="00422B9E" w:rsidR="00422B9E" w:rsidP="008E0FE2" w:rsidRDefault="00422B9E" w14:paraId="01199A20" w14:textId="77777777">
      <w:pPr>
        <w:pStyle w:val="Normalutanindragellerluft"/>
      </w:pPr>
    </w:p>
    <w:p w:rsidR="00BB6339" w:rsidP="008E0FE2" w:rsidRDefault="00BB6339" w14:paraId="4E3A7FA3" w14:textId="77777777">
      <w:pPr>
        <w:pStyle w:val="Normalutanindragellerluft"/>
      </w:pPr>
    </w:p>
    <w:sdt>
      <w:sdtPr>
        <w:rPr>
          <w:i/>
          <w:noProof/>
        </w:rPr>
        <w:alias w:val="CC_Underskrifter"/>
        <w:tag w:val="CC_Underskrifter"/>
        <w:id w:val="583496634"/>
        <w:lock w:val="sdtContentLocked"/>
        <w:placeholder>
          <w:docPart w:val="8FC63D7C60414B65B7E1FCA69328D7D9"/>
        </w:placeholder>
      </w:sdtPr>
      <w:sdtEndPr>
        <w:rPr>
          <w:i w:val="0"/>
          <w:noProof w:val="0"/>
        </w:rPr>
      </w:sdtEndPr>
      <w:sdtContent>
        <w:p w:rsidR="00E26C2C" w:rsidP="001F5568" w:rsidRDefault="00E26C2C" w14:paraId="68BD64BC" w14:textId="77777777"/>
        <w:p w:rsidRPr="008E0FE2" w:rsidR="004801AC" w:rsidP="001F5568" w:rsidRDefault="0019429F" w14:paraId="044C651A" w14:textId="7C224F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C7CBD" w:rsidRDefault="004C7CBD" w14:paraId="68193047" w14:textId="77777777"/>
    <w:sectPr w:rsidR="004C7C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FF5E" w14:textId="77777777" w:rsidR="006C215C" w:rsidRDefault="006C215C" w:rsidP="000C1CAD">
      <w:pPr>
        <w:spacing w:line="240" w:lineRule="auto"/>
      </w:pPr>
      <w:r>
        <w:separator/>
      </w:r>
    </w:p>
  </w:endnote>
  <w:endnote w:type="continuationSeparator" w:id="0">
    <w:p w14:paraId="71190D15" w14:textId="77777777" w:rsidR="006C215C" w:rsidRDefault="006C2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9E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284" w14:textId="78D468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42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3DE9" w14:textId="77777777" w:rsidR="0019429F" w:rsidRDefault="00194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9BD4" w14:textId="77777777" w:rsidR="006C215C" w:rsidRDefault="006C215C" w:rsidP="000C1CAD">
      <w:pPr>
        <w:spacing w:line="240" w:lineRule="auto"/>
      </w:pPr>
      <w:r>
        <w:separator/>
      </w:r>
    </w:p>
  </w:footnote>
  <w:footnote w:type="continuationSeparator" w:id="0">
    <w:p w14:paraId="789460F5" w14:textId="77777777" w:rsidR="006C215C" w:rsidRDefault="006C21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4E96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C5284" wp14:anchorId="3FE7E5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429F" w14:paraId="45A49681" w14:textId="77777777">
                          <w:pPr>
                            <w:jc w:val="right"/>
                          </w:pPr>
                          <w:sdt>
                            <w:sdtPr>
                              <w:alias w:val="CC_Noformat_Partikod"/>
                              <w:tag w:val="CC_Noformat_Partikod"/>
                              <w:id w:val="-53464382"/>
                              <w:placeholder>
                                <w:docPart w:val="EDAFC11B54074CC8924D1A734E6577B4"/>
                              </w:placeholder>
                              <w:text/>
                            </w:sdtPr>
                            <w:sdtEndPr/>
                            <w:sdtContent>
                              <w:r w:rsidR="000830A4">
                                <w:t>M</w:t>
                              </w:r>
                            </w:sdtContent>
                          </w:sdt>
                          <w:sdt>
                            <w:sdtPr>
                              <w:alias w:val="CC_Noformat_Partinummer"/>
                              <w:tag w:val="CC_Noformat_Partinummer"/>
                              <w:id w:val="-1709555926"/>
                              <w:placeholder>
                                <w:docPart w:val="722F9D5057FC47DAAFB06AE56ACD977D"/>
                              </w:placeholder>
                              <w:text/>
                            </w:sdtPr>
                            <w:sdtEndPr/>
                            <w:sdtContent>
                              <w:r w:rsidR="000830A4">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215C">
                    <w:pPr>
                      <w:jc w:val="right"/>
                    </w:pPr>
                    <w:sdt>
                      <w:sdtPr>
                        <w:alias w:val="CC_Noformat_Partikod"/>
                        <w:tag w:val="CC_Noformat_Partikod"/>
                        <w:id w:val="-53464382"/>
                        <w:placeholder>
                          <w:docPart w:val="EDAFC11B54074CC8924D1A734E6577B4"/>
                        </w:placeholder>
                        <w:text/>
                      </w:sdtPr>
                      <w:sdtEndPr/>
                      <w:sdtContent>
                        <w:r w:rsidR="000830A4">
                          <w:t>M</w:t>
                        </w:r>
                      </w:sdtContent>
                    </w:sdt>
                    <w:sdt>
                      <w:sdtPr>
                        <w:alias w:val="CC_Noformat_Partinummer"/>
                        <w:tag w:val="CC_Noformat_Partinummer"/>
                        <w:id w:val="-1709555926"/>
                        <w:placeholder>
                          <w:docPart w:val="722F9D5057FC47DAAFB06AE56ACD977D"/>
                        </w:placeholder>
                        <w:text/>
                      </w:sdtPr>
                      <w:sdtEndPr/>
                      <w:sdtContent>
                        <w:r w:rsidR="000830A4">
                          <w:t>1038</w:t>
                        </w:r>
                      </w:sdtContent>
                    </w:sdt>
                  </w:p>
                </w:txbxContent>
              </v:textbox>
              <w10:wrap anchorx="page"/>
            </v:shape>
          </w:pict>
        </mc:Fallback>
      </mc:AlternateContent>
    </w:r>
  </w:p>
  <w:p w:rsidRPr="00293C4F" w:rsidR="00262EA3" w:rsidP="00776B74" w:rsidRDefault="00262EA3" w14:paraId="14FE2E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94BA32" w14:textId="77777777">
    <w:pPr>
      <w:jc w:val="right"/>
    </w:pPr>
  </w:p>
  <w:p w:rsidR="00262EA3" w:rsidP="00776B74" w:rsidRDefault="00262EA3" w14:paraId="20B7F8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429F" w14:paraId="1B0B14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E6C873" wp14:anchorId="76D66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429F" w14:paraId="131087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830A4">
          <w:t>M</w:t>
        </w:r>
      </w:sdtContent>
    </w:sdt>
    <w:sdt>
      <w:sdtPr>
        <w:alias w:val="CC_Noformat_Partinummer"/>
        <w:tag w:val="CC_Noformat_Partinummer"/>
        <w:id w:val="-2014525982"/>
        <w:lock w:val="contentLocked"/>
        <w:text/>
      </w:sdtPr>
      <w:sdtEndPr/>
      <w:sdtContent>
        <w:r w:rsidR="000830A4">
          <w:t>1038</w:t>
        </w:r>
      </w:sdtContent>
    </w:sdt>
  </w:p>
  <w:p w:rsidRPr="008227B3" w:rsidR="00262EA3" w:rsidP="008227B3" w:rsidRDefault="0019429F" w14:paraId="7C21FB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429F" w14:paraId="3EBBD4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:1837</w:t>
        </w:r>
      </w:sdtContent>
    </w:sdt>
  </w:p>
  <w:p w:rsidR="00262EA3" w:rsidP="00E03A3D" w:rsidRDefault="0019429F" w14:paraId="46C28E0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830A4" w14:paraId="30CF68D4" w14:textId="77777777">
        <w:pPr>
          <w:pStyle w:val="FSHRub2"/>
        </w:pPr>
        <w:r>
          <w:t>Alternativa arbetsförmedlingar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FF54F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30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0A4"/>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9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56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C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B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BD"/>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3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5C"/>
    <w:rsid w:val="006C2631"/>
    <w:rsid w:val="006C2C16"/>
    <w:rsid w:val="006C2E6D"/>
    <w:rsid w:val="006C31D1"/>
    <w:rsid w:val="006C37E6"/>
    <w:rsid w:val="006C3B16"/>
    <w:rsid w:val="006C4B9F"/>
    <w:rsid w:val="006C4E9A"/>
    <w:rsid w:val="006C5179"/>
    <w:rsid w:val="006C532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0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2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5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C2C"/>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68814"/>
  <w15:chartTrackingRefBased/>
  <w15:docId w15:val="{D6398923-58B1-4D95-AB63-F561A405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8E7C1A4EDB421A8EF5A588C27AD888"/>
        <w:category>
          <w:name w:val="Allmänt"/>
          <w:gallery w:val="placeholder"/>
        </w:category>
        <w:types>
          <w:type w:val="bbPlcHdr"/>
        </w:types>
        <w:behaviors>
          <w:behavior w:val="content"/>
        </w:behaviors>
        <w:guid w:val="{02B323B9-58D3-4705-AACC-AF234C58F3DF}"/>
      </w:docPartPr>
      <w:docPartBody>
        <w:p w:rsidR="00EE00E2" w:rsidRDefault="007A2096">
          <w:pPr>
            <w:pStyle w:val="128E7C1A4EDB421A8EF5A588C27AD888"/>
          </w:pPr>
          <w:r w:rsidRPr="005A0A93">
            <w:rPr>
              <w:rStyle w:val="Platshllartext"/>
            </w:rPr>
            <w:t>Förslag till riksdagsbeslut</w:t>
          </w:r>
        </w:p>
      </w:docPartBody>
    </w:docPart>
    <w:docPart>
      <w:docPartPr>
        <w:name w:val="E44FA1FA80124B42AB4016BC3EDF9692"/>
        <w:category>
          <w:name w:val="Allmänt"/>
          <w:gallery w:val="placeholder"/>
        </w:category>
        <w:types>
          <w:type w:val="bbPlcHdr"/>
        </w:types>
        <w:behaviors>
          <w:behavior w:val="content"/>
        </w:behaviors>
        <w:guid w:val="{2664D50F-5306-4304-B79A-84FFF1A23C96}"/>
      </w:docPartPr>
      <w:docPartBody>
        <w:p w:rsidR="00EE00E2" w:rsidRDefault="007A2096">
          <w:pPr>
            <w:pStyle w:val="E44FA1FA80124B42AB4016BC3EDF9692"/>
          </w:pPr>
          <w:r w:rsidRPr="005A0A93">
            <w:rPr>
              <w:rStyle w:val="Platshllartext"/>
            </w:rPr>
            <w:t>Motivering</w:t>
          </w:r>
        </w:p>
      </w:docPartBody>
    </w:docPart>
    <w:docPart>
      <w:docPartPr>
        <w:name w:val="EDAFC11B54074CC8924D1A734E6577B4"/>
        <w:category>
          <w:name w:val="Allmänt"/>
          <w:gallery w:val="placeholder"/>
        </w:category>
        <w:types>
          <w:type w:val="bbPlcHdr"/>
        </w:types>
        <w:behaviors>
          <w:behavior w:val="content"/>
        </w:behaviors>
        <w:guid w:val="{CD5FB6B5-8641-48C6-BC09-08899CC20066}"/>
      </w:docPartPr>
      <w:docPartBody>
        <w:p w:rsidR="00EE00E2" w:rsidRDefault="007A2096">
          <w:pPr>
            <w:pStyle w:val="EDAFC11B54074CC8924D1A734E6577B4"/>
          </w:pPr>
          <w:r>
            <w:rPr>
              <w:rStyle w:val="Platshllartext"/>
            </w:rPr>
            <w:t xml:space="preserve"> </w:t>
          </w:r>
        </w:p>
      </w:docPartBody>
    </w:docPart>
    <w:docPart>
      <w:docPartPr>
        <w:name w:val="722F9D5057FC47DAAFB06AE56ACD977D"/>
        <w:category>
          <w:name w:val="Allmänt"/>
          <w:gallery w:val="placeholder"/>
        </w:category>
        <w:types>
          <w:type w:val="bbPlcHdr"/>
        </w:types>
        <w:behaviors>
          <w:behavior w:val="content"/>
        </w:behaviors>
        <w:guid w:val="{ACBA77C7-766B-45EF-8414-DC783C1E6BB2}"/>
      </w:docPartPr>
      <w:docPartBody>
        <w:p w:rsidR="00EE00E2" w:rsidRDefault="007A2096">
          <w:pPr>
            <w:pStyle w:val="722F9D5057FC47DAAFB06AE56ACD977D"/>
          </w:pPr>
          <w:r>
            <w:t xml:space="preserve"> </w:t>
          </w:r>
        </w:p>
      </w:docPartBody>
    </w:docPart>
    <w:docPart>
      <w:docPartPr>
        <w:name w:val="8FC63D7C60414B65B7E1FCA69328D7D9"/>
        <w:category>
          <w:name w:val="Allmänt"/>
          <w:gallery w:val="placeholder"/>
        </w:category>
        <w:types>
          <w:type w:val="bbPlcHdr"/>
        </w:types>
        <w:behaviors>
          <w:behavior w:val="content"/>
        </w:behaviors>
        <w:guid w:val="{2DDC3C37-48EF-472F-8F96-A38F942120EC}"/>
      </w:docPartPr>
      <w:docPartBody>
        <w:p w:rsidR="00CB14E2" w:rsidRDefault="00CB1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96"/>
    <w:rsid w:val="006E0302"/>
    <w:rsid w:val="007A2096"/>
    <w:rsid w:val="00CB14E2"/>
    <w:rsid w:val="00EE0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8E7C1A4EDB421A8EF5A588C27AD888">
    <w:name w:val="128E7C1A4EDB421A8EF5A588C27AD888"/>
  </w:style>
  <w:style w:type="paragraph" w:customStyle="1" w:styleId="F0CFB58B00D64B7F8054E0B0C94176E5">
    <w:name w:val="F0CFB58B00D64B7F8054E0B0C94176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E21303CC10488793779F6844328248">
    <w:name w:val="1EE21303CC10488793779F6844328248"/>
  </w:style>
  <w:style w:type="paragraph" w:customStyle="1" w:styleId="E44FA1FA80124B42AB4016BC3EDF9692">
    <w:name w:val="E44FA1FA80124B42AB4016BC3EDF9692"/>
  </w:style>
  <w:style w:type="paragraph" w:customStyle="1" w:styleId="50B460E6397349D486B11639F19F77C5">
    <w:name w:val="50B460E6397349D486B11639F19F77C5"/>
  </w:style>
  <w:style w:type="paragraph" w:customStyle="1" w:styleId="FFC159B9AD3A415895B64AE6703615DE">
    <w:name w:val="FFC159B9AD3A415895B64AE6703615DE"/>
  </w:style>
  <w:style w:type="paragraph" w:customStyle="1" w:styleId="EDAFC11B54074CC8924D1A734E6577B4">
    <w:name w:val="EDAFC11B54074CC8924D1A734E6577B4"/>
  </w:style>
  <w:style w:type="paragraph" w:customStyle="1" w:styleId="722F9D5057FC47DAAFB06AE56ACD977D">
    <w:name w:val="722F9D5057FC47DAAFB06AE56ACD9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32BFB-1437-414E-8DC4-7B32179262CE}"/>
</file>

<file path=customXml/itemProps2.xml><?xml version="1.0" encoding="utf-8"?>
<ds:datastoreItem xmlns:ds="http://schemas.openxmlformats.org/officeDocument/2006/customXml" ds:itemID="{1648EA64-44E1-486E-9AC4-BE30BE790039}"/>
</file>

<file path=customXml/itemProps3.xml><?xml version="1.0" encoding="utf-8"?>
<ds:datastoreItem xmlns:ds="http://schemas.openxmlformats.org/officeDocument/2006/customXml" ds:itemID="{E7AC0BA4-9672-467C-96D9-E967617B5D8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958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M1038 Alternativa arbetsförmedlingar</vt:lpstr>
      <vt:lpstr>
      </vt:lpstr>
    </vt:vector>
  </TitlesOfParts>
  <Company>Sveriges riksdag</Company>
  <LinksUpToDate>false</LinksUpToDate>
  <CharactersWithSpaces>1098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